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4D" w:rsidRDefault="00AB114D" w:rsidP="00A1438C">
      <w:pPr>
        <w:jc w:val="both"/>
      </w:pPr>
      <w:r>
        <w:t>26. 1. 2017</w:t>
      </w:r>
    </w:p>
    <w:p w:rsidR="00AB114D" w:rsidRDefault="00AB114D" w:rsidP="00A1438C">
      <w:pPr>
        <w:jc w:val="both"/>
      </w:pPr>
      <w:r>
        <w:t>přítomní členové výboru: David Bartáček, Václav Vidím, Radka Hápová a Jakub Kovařík</w:t>
      </w:r>
    </w:p>
    <w:p w:rsidR="00AB114D" w:rsidRDefault="00AB114D" w:rsidP="00A1438C">
      <w:pPr>
        <w:jc w:val="both"/>
      </w:pPr>
      <w:r>
        <w:t>Úvod:</w:t>
      </w:r>
    </w:p>
    <w:p w:rsidR="00AB114D" w:rsidRDefault="00AB114D" w:rsidP="00A1438C">
      <w:pPr>
        <w:jc w:val="both"/>
      </w:pPr>
      <w:r>
        <w:t>Schválen zápis z prosincového výboru (pro: 4, proti: 0)</w:t>
      </w:r>
    </w:p>
    <w:p w:rsidR="00AB114D" w:rsidRDefault="00AB114D" w:rsidP="00A1438C">
      <w:pPr>
        <w:jc w:val="both"/>
      </w:pPr>
      <w:r>
        <w:t xml:space="preserve">Schválen program výboru (pro: 4, proti: 0) </w:t>
      </w:r>
    </w:p>
    <w:p w:rsidR="00AB114D" w:rsidRPr="0056519C" w:rsidRDefault="00AB114D" w:rsidP="00A1438C">
      <w:pPr>
        <w:jc w:val="both"/>
        <w:rPr>
          <w:u w:val="single"/>
        </w:rPr>
      </w:pPr>
      <w:r>
        <w:rPr>
          <w:u w:val="single"/>
        </w:rPr>
        <w:t>1) Program na letní semestr</w:t>
      </w:r>
    </w:p>
    <w:p w:rsidR="00AB114D" w:rsidRDefault="00AB114D" w:rsidP="00A1438C">
      <w:pPr>
        <w:jc w:val="both"/>
      </w:pPr>
      <w:r>
        <w:t xml:space="preserve">Upřesnění termínů spolkových akcí: </w:t>
      </w:r>
    </w:p>
    <w:p w:rsidR="00AB114D" w:rsidRPr="0056519C" w:rsidRDefault="00AB114D" w:rsidP="00A1438C">
      <w:pPr>
        <w:jc w:val="both"/>
      </w:pPr>
      <w:r w:rsidRPr="0056519C">
        <w:t xml:space="preserve">a) </w:t>
      </w:r>
      <w:r>
        <w:t>S</w:t>
      </w:r>
      <w:r w:rsidRPr="0056519C">
        <w:t>tudentské přednášky:</w:t>
      </w:r>
    </w:p>
    <w:p w:rsidR="00AB114D" w:rsidRDefault="00AB114D" w:rsidP="00A1438C">
      <w:pPr>
        <w:jc w:val="both"/>
      </w:pPr>
      <w:r>
        <w:t xml:space="preserve">Má na starosti Tomáš Musil. </w:t>
      </w:r>
    </w:p>
    <w:p w:rsidR="00AB114D" w:rsidRDefault="00AB114D" w:rsidP="00A1438C">
      <w:pPr>
        <w:jc w:val="both"/>
      </w:pPr>
      <w:r>
        <w:t xml:space="preserve">První proběhne 27. 2. s největší pravděpodobností na téma filosofie Jacquese Lacana.  Další přednášky budou následovat se čtrnáctidenním rozestupem. </w:t>
      </w:r>
    </w:p>
    <w:p w:rsidR="00AB114D" w:rsidRDefault="00AB114D" w:rsidP="00A1438C">
      <w:pPr>
        <w:jc w:val="both"/>
      </w:pPr>
      <w:r>
        <w:t>b) Filosofie a post-pravda:</w:t>
      </w:r>
    </w:p>
    <w:p w:rsidR="00AB114D" w:rsidRDefault="00AB114D" w:rsidP="00A1438C">
      <w:pPr>
        <w:jc w:val="both"/>
      </w:pPr>
      <w:r>
        <w:t xml:space="preserve">Debatu mají na starost Jakub Kovařík a Richard Cisler. </w:t>
      </w:r>
    </w:p>
    <w:p w:rsidR="00AB114D" w:rsidRDefault="00AB114D" w:rsidP="00A1438C">
      <w:pPr>
        <w:jc w:val="both"/>
      </w:pPr>
      <w:r>
        <w:t>Plánované datum: někdy v týdnu 6. – 10. 3.  Richard Cisler a Jakub Kovařík se dojdou poradit s Jakubem Jirsou o možných panelistech.</w:t>
      </w:r>
    </w:p>
    <w:p w:rsidR="00AB114D" w:rsidRDefault="00AB114D" w:rsidP="00A1438C">
      <w:pPr>
        <w:jc w:val="both"/>
      </w:pPr>
      <w:r>
        <w:t xml:space="preserve">c) Filmová promítání: </w:t>
      </w:r>
    </w:p>
    <w:p w:rsidR="00AB114D" w:rsidRDefault="00AB114D" w:rsidP="00A1438C">
      <w:pPr>
        <w:jc w:val="both"/>
      </w:pPr>
      <w:r>
        <w:t xml:space="preserve">Mají na starosti David Bartáček a Richard Cisler. </w:t>
      </w:r>
    </w:p>
    <w:p w:rsidR="00AB114D" w:rsidRDefault="00AB114D" w:rsidP="00A1438C">
      <w:pPr>
        <w:jc w:val="both"/>
      </w:pPr>
      <w:r>
        <w:t xml:space="preserve"> První promítání letního semestru proběhne 15.3. Bude se promítat Ghost in the shell. /vodní slovo zajistí Richard Cisler. </w:t>
      </w:r>
    </w:p>
    <w:p w:rsidR="00AB114D" w:rsidRDefault="00AB114D" w:rsidP="00A1438C">
      <w:pPr>
        <w:jc w:val="both"/>
      </w:pPr>
      <w:r>
        <w:t xml:space="preserve">d) Představení knihy Jamese Hilla Berkley: </w:t>
      </w:r>
    </w:p>
    <w:p w:rsidR="00AB114D" w:rsidRDefault="00AB114D" w:rsidP="00A1438C">
      <w:pPr>
        <w:jc w:val="both"/>
      </w:pPr>
      <w:r>
        <w:t>Na starost si to vzala Simona Raševová.  Hosté: James Hill a Lukáš Kollert. Plánované datum: 21.3.</w:t>
      </w:r>
    </w:p>
    <w:p w:rsidR="00AB114D" w:rsidRDefault="00AB114D" w:rsidP="00A1438C">
      <w:pPr>
        <w:jc w:val="both"/>
      </w:pPr>
      <w:r>
        <w:t>e) Bioetika. Jakub Kovařík se domluví s Lízou Laškevič na datu (zatím se plánuje termín 30.3.)</w:t>
      </w:r>
    </w:p>
    <w:p w:rsidR="00AB114D" w:rsidRDefault="00AB114D" w:rsidP="00A1438C">
      <w:pPr>
        <w:jc w:val="both"/>
      </w:pPr>
      <w:r>
        <w:t>další: Martin Fojtík plánuje realizovat etiku v počítačových hrách. Chce k tomu udělat někdy schůzku. Richard Cisler a Václav Vidím by rádi v dubnu udělali debatu na téma Jazyk a nová média. Podrobnosti se zatím řeší.</w:t>
      </w:r>
    </w:p>
    <w:p w:rsidR="00AB114D" w:rsidRPr="00A1438C" w:rsidRDefault="00AB114D" w:rsidP="00A1438C">
      <w:pPr>
        <w:jc w:val="both"/>
        <w:rPr>
          <w:u w:val="single"/>
        </w:rPr>
      </w:pPr>
      <w:r>
        <w:t xml:space="preserve">2) </w:t>
      </w:r>
      <w:r w:rsidRPr="00A1438C">
        <w:rPr>
          <w:u w:val="single"/>
        </w:rPr>
        <w:t>Informace k</w:t>
      </w:r>
      <w:r>
        <w:rPr>
          <w:u w:val="single"/>
        </w:rPr>
        <w:t> worshopu k přípravným kurzům:</w:t>
      </w:r>
    </w:p>
    <w:p w:rsidR="00AB114D" w:rsidRDefault="00AB114D" w:rsidP="00A1438C">
      <w:pPr>
        <w:jc w:val="both"/>
      </w:pPr>
      <w:r>
        <w:t xml:space="preserve">Předseda Jakub Kovařík přítomné informoval o naplnění kapacity kurzu. Rozšíření je aktuálně v řešení, ale nevypadá to nadějně. </w:t>
      </w:r>
    </w:p>
    <w:p w:rsidR="00AB114D" w:rsidRDefault="00AB114D" w:rsidP="00A1438C">
      <w:pPr>
        <w:jc w:val="both"/>
      </w:pPr>
      <w:r>
        <w:t>3)</w:t>
      </w:r>
      <w:r w:rsidRPr="00A1438C">
        <w:t xml:space="preserve"> </w:t>
      </w:r>
      <w:r w:rsidRPr="00A1438C">
        <w:rPr>
          <w:u w:val="single"/>
        </w:rPr>
        <w:t>Spolupráce s Kolmanem:</w:t>
      </w:r>
      <w:r>
        <w:t xml:space="preserve"> </w:t>
      </w:r>
    </w:p>
    <w:p w:rsidR="00AB114D" w:rsidRDefault="00AB114D" w:rsidP="00A1438C">
      <w:pPr>
        <w:jc w:val="both"/>
      </w:pPr>
      <w:r>
        <w:t xml:space="preserve">Richard Cisler a Václav Vidím informovali přítomné o schůzce s doc. Kolmanem. Plánu jsou dvě akce: </w:t>
      </w:r>
    </w:p>
    <w:p w:rsidR="00AB114D" w:rsidRDefault="00AB114D" w:rsidP="00A1438C">
      <w:pPr>
        <w:jc w:val="both"/>
      </w:pPr>
      <w:r>
        <w:t xml:space="preserve">1) </w:t>
      </w:r>
      <w:r w:rsidRPr="00F17FB7">
        <w:t xml:space="preserve"> 22.- 23. 5. Krize r</w:t>
      </w:r>
      <w:r>
        <w:t>acionality. Od nás se očekává: a) propagace n</w:t>
      </w:r>
      <w:r w:rsidRPr="00F17FB7">
        <w:t>)lidi na výpomoc (základní logistika, moderace, cofee breaky)</w:t>
      </w:r>
      <w:r>
        <w:t>. Budeme uvedeni v organizačním týmu a byla nám nabídnuta možnost doplnit program konference o nějakou naší aktivitu</w:t>
      </w:r>
      <w:r w:rsidRPr="00F17FB7">
        <w:t xml:space="preserve"> 3) a pravděpodobně zajištění cateringu.</w:t>
      </w:r>
      <w:r>
        <w:t xml:space="preserve">  </w:t>
      </w:r>
    </w:p>
    <w:p w:rsidR="00AB114D" w:rsidRDefault="00AB114D" w:rsidP="00A1438C">
      <w:pPr>
        <w:jc w:val="both"/>
      </w:pPr>
      <w:r>
        <w:t xml:space="preserve">2) </w:t>
      </w:r>
      <w:r w:rsidRPr="00F17FB7">
        <w:t>Děravé ponožky ducha aneb ponožka děravá je lepší než zašitá.</w:t>
      </w:r>
      <w:r>
        <w:t xml:space="preserve"> Tématem je tento Hegelův citát. Konference/workshop proběhne někdy v dubnu. Podrobnosti se zatím řeší. </w:t>
      </w:r>
    </w:p>
    <w:p w:rsidR="00AB114D" w:rsidRDefault="00AB114D" w:rsidP="00A1438C">
      <w:pPr>
        <w:jc w:val="both"/>
      </w:pPr>
      <w:r>
        <w:t xml:space="preserve"> V pondělí 6.2. od 19h proběhne na Studentské radě pracovní schůzka. Kontaktní osoba: Richard Cisler</w:t>
      </w:r>
    </w:p>
    <w:p w:rsidR="00AB114D" w:rsidRDefault="00AB114D" w:rsidP="00A1438C">
      <w:pPr>
        <w:jc w:val="both"/>
      </w:pPr>
      <w:r>
        <w:t>4) informace o financích</w:t>
      </w:r>
    </w:p>
    <w:p w:rsidR="00AB114D" w:rsidRDefault="00AB114D" w:rsidP="00A1438C">
      <w:pPr>
        <w:jc w:val="both"/>
      </w:pPr>
      <w:r>
        <w:t xml:space="preserve">Pokladní Radka Hápová informovala výbor o doplnění vyúčtovaní za listopad a prosinec. Václav Vidím informoval výbor o možnosti získání grantu od UK.  </w:t>
      </w:r>
    </w:p>
    <w:p w:rsidR="00AB114D" w:rsidRDefault="00AB114D"/>
    <w:p w:rsidR="00AB114D" w:rsidRDefault="00AB114D"/>
    <w:p w:rsidR="00AB114D" w:rsidRDefault="00AB114D">
      <w:r>
        <w:t xml:space="preserve"> </w:t>
      </w:r>
    </w:p>
    <w:sectPr w:rsidR="00AB114D" w:rsidSect="00F1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E758D"/>
    <w:multiLevelType w:val="hybridMultilevel"/>
    <w:tmpl w:val="CFF69836"/>
    <w:lvl w:ilvl="0" w:tplc="3A6478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A717B0"/>
    <w:multiLevelType w:val="hybridMultilevel"/>
    <w:tmpl w:val="C81C4E30"/>
    <w:lvl w:ilvl="0" w:tplc="FC3C43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C2B"/>
    <w:rsid w:val="003C02D7"/>
    <w:rsid w:val="0056519C"/>
    <w:rsid w:val="005C0D1D"/>
    <w:rsid w:val="007B6C2B"/>
    <w:rsid w:val="00A1438C"/>
    <w:rsid w:val="00AB114D"/>
    <w:rsid w:val="00C8691E"/>
    <w:rsid w:val="00DB2301"/>
    <w:rsid w:val="00DF6A43"/>
    <w:rsid w:val="00F1077A"/>
    <w:rsid w:val="00F1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344</Words>
  <Characters>2035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SPORT1</dc:creator>
  <cp:keywords/>
  <dc:description/>
  <cp:lastModifiedBy>CENTRA</cp:lastModifiedBy>
  <cp:revision>4</cp:revision>
  <dcterms:created xsi:type="dcterms:W3CDTF">2017-02-10T21:16:00Z</dcterms:created>
  <dcterms:modified xsi:type="dcterms:W3CDTF">2017-02-14T09:25:00Z</dcterms:modified>
</cp:coreProperties>
</file>